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BF" w:rsidRPr="002D2DBF" w:rsidRDefault="002D2DBF" w:rsidP="002D2DBF">
      <w:pPr>
        <w:pStyle w:val="Title2sl"/>
        <w:jc w:val="center"/>
      </w:pPr>
      <w:bookmarkStart w:id="0" w:name="_GoBack"/>
      <w:bookmarkEnd w:id="0"/>
      <w:proofErr w:type="spellStart"/>
      <w:r w:rsidRPr="002D2DBF">
        <w:rPr>
          <w:i/>
        </w:rPr>
        <w:t>Schenck</w:t>
      </w:r>
      <w:proofErr w:type="spellEnd"/>
      <w:r w:rsidRPr="002D2DBF">
        <w:rPr>
          <w:i/>
        </w:rPr>
        <w:t xml:space="preserve"> v. U.S.</w:t>
      </w:r>
      <w:r>
        <w:rPr>
          <w:i/>
        </w:rPr>
        <w:t xml:space="preserve"> </w:t>
      </w:r>
      <w:r>
        <w:t>(1919)</w:t>
      </w:r>
    </w:p>
    <w:p w:rsidR="002D2DBF" w:rsidRPr="00B81D80" w:rsidRDefault="002D2DBF" w:rsidP="002D2DBF">
      <w:pPr>
        <w:pStyle w:val="Basiccopysl"/>
        <w:spacing w:after="0"/>
        <w:jc w:val="center"/>
        <w:rPr>
          <w:b/>
          <w:i/>
        </w:rPr>
      </w:pPr>
      <w:r w:rsidRPr="002D2DBF">
        <w:rPr>
          <w:b/>
        </w:rPr>
        <w:t>Argued:</w:t>
      </w:r>
      <w:r w:rsidRPr="00B81D80">
        <w:t xml:space="preserve"> January 9, 10, 1919</w:t>
      </w:r>
    </w:p>
    <w:p w:rsidR="002D2DBF" w:rsidRPr="00B81D80" w:rsidRDefault="002D2DBF" w:rsidP="002D2DBF">
      <w:pPr>
        <w:pStyle w:val="Basiccopysl"/>
        <w:jc w:val="center"/>
        <w:rPr>
          <w:b/>
          <w:i/>
        </w:rPr>
      </w:pPr>
      <w:r w:rsidRPr="002D2DBF">
        <w:rPr>
          <w:b/>
        </w:rPr>
        <w:t>Decided:</w:t>
      </w:r>
      <w:r w:rsidRPr="00B81D80">
        <w:t xml:space="preserve"> March 3, 1919</w:t>
      </w:r>
    </w:p>
    <w:p w:rsidR="002D2DBF" w:rsidRPr="002D2DBF" w:rsidRDefault="002D2DBF" w:rsidP="002D2DBF">
      <w:pPr>
        <w:pStyle w:val="Subhead2sl"/>
      </w:pPr>
      <w:r w:rsidRPr="002D2DBF">
        <w:t>Background</w:t>
      </w:r>
    </w:p>
    <w:p w:rsidR="002D2DBF" w:rsidRDefault="002D2DBF" w:rsidP="002D2DBF">
      <w:pPr>
        <w:pStyle w:val="Basiccopysl"/>
        <w:rPr>
          <w:b/>
          <w:i/>
        </w:rPr>
      </w:pPr>
      <w:r>
        <w:t xml:space="preserve">The First Amendment to the U.S. Constitution protects the freedom of speech. This right, however, like all rights protected by the Constitution, is not absolute. The government can place reasonable limits on protected rights in many instances. The extent to which the government can limit free speech depends on the context, and, generally, the government cannot exert much control over the content of someone’s speech. At various points in history, the government has argued that national </w:t>
      </w:r>
      <w:proofErr w:type="gramStart"/>
      <w:r>
        <w:t>security</w:t>
      </w:r>
      <w:proofErr w:type="gramEnd"/>
      <w:r>
        <w:t xml:space="preserve"> concerns, or times of war, permit the government to place additional restrictions on speech. </w:t>
      </w:r>
    </w:p>
    <w:p w:rsidR="002D2DBF" w:rsidRDefault="002D2DBF" w:rsidP="002D2DBF">
      <w:pPr>
        <w:pStyle w:val="Basiccopysl"/>
        <w:rPr>
          <w:b/>
          <w:i/>
        </w:rPr>
      </w:pPr>
      <w:r w:rsidRPr="00B81D80">
        <w:t xml:space="preserve">Two months after the United States formally </w:t>
      </w:r>
      <w:r>
        <w:t>entered World War I</w:t>
      </w:r>
      <w:r w:rsidRPr="00B81D80">
        <w:t xml:space="preserve">, Congress passed the Espionage Act of 1917. </w:t>
      </w:r>
      <w:r>
        <w:t>Many elected officials were worried about foreign spies or American sympathizers with our opponents in the war. The Espionage Act made it a crime to “</w:t>
      </w:r>
      <w:r w:rsidRPr="009C6D2E">
        <w:t>cause insubordination, disloyalty, mutiny, refusal of duty, in the military</w:t>
      </w:r>
      <w:r>
        <w:t xml:space="preserve">” or to obstruct military recruiting. A number of Americans were arrested and convicted under this law during World War I. In this case the Supreme Court had to decide whether the speech that was punished was protected by the First Amendment. </w:t>
      </w:r>
    </w:p>
    <w:p w:rsidR="002D2DBF" w:rsidRPr="002D2DBF" w:rsidRDefault="002D2DBF" w:rsidP="002D2DBF">
      <w:pPr>
        <w:pStyle w:val="Subhead2sl"/>
      </w:pPr>
      <w:r w:rsidRPr="002D2DBF">
        <w:t>Facts</w:t>
      </w:r>
    </w:p>
    <w:p w:rsidR="002D2DBF" w:rsidRPr="00B81D80" w:rsidRDefault="002D2DBF" w:rsidP="002D2DBF">
      <w:pPr>
        <w:pStyle w:val="Basiccopysl"/>
        <w:rPr>
          <w:b/>
          <w:i/>
        </w:rPr>
      </w:pPr>
      <w:r w:rsidRPr="00B81D80">
        <w:t xml:space="preserve">Charles T. </w:t>
      </w:r>
      <w:proofErr w:type="spellStart"/>
      <w:r w:rsidRPr="00B81D80">
        <w:t>Schenck</w:t>
      </w:r>
      <w:proofErr w:type="spellEnd"/>
      <w:r w:rsidRPr="00B81D80">
        <w:t xml:space="preserve"> was the </w:t>
      </w:r>
      <w:r>
        <w:t>g</w:t>
      </w:r>
      <w:r w:rsidRPr="00B81D80">
        <w:t xml:space="preserve">eneral </w:t>
      </w:r>
      <w:r>
        <w:t>s</w:t>
      </w:r>
      <w:r w:rsidRPr="00B81D80">
        <w:t xml:space="preserve">ecretary for the Socialist Party chapter in Philadelphia. Along with fellow </w:t>
      </w:r>
      <w:r>
        <w:t>e</w:t>
      </w:r>
      <w:r w:rsidRPr="00B81D80">
        <w:t xml:space="preserve">xecutive </w:t>
      </w:r>
      <w:r>
        <w:t>c</w:t>
      </w:r>
      <w:r w:rsidRPr="00B81D80">
        <w:t>ommittee member</w:t>
      </w:r>
      <w:r>
        <w:t>,</w:t>
      </w:r>
      <w:r w:rsidRPr="00B81D80">
        <w:t xml:space="preserve"> Elizabeth Baer, </w:t>
      </w:r>
      <w:proofErr w:type="spellStart"/>
      <w:r w:rsidRPr="00B81D80">
        <w:t>Schen</w:t>
      </w:r>
      <w:r>
        <w:t>c</w:t>
      </w:r>
      <w:r w:rsidRPr="00B81D80">
        <w:t>k</w:t>
      </w:r>
      <w:proofErr w:type="spellEnd"/>
      <w:r w:rsidRPr="00B81D80">
        <w:t xml:space="preserve"> was convicted</w:t>
      </w:r>
      <w:r>
        <w:t xml:space="preserve"> </w:t>
      </w:r>
      <w:r w:rsidRPr="00B81D80">
        <w:t xml:space="preserve">of violating the </w:t>
      </w:r>
      <w:r w:rsidRPr="00D673C3">
        <w:t>Espionage Act</w:t>
      </w:r>
      <w:r w:rsidRPr="00B81D80">
        <w:t xml:space="preserve">. He had printed and mailed 15,000 fliers to draft-age men arguing that conscription </w:t>
      </w:r>
      <w:r>
        <w:t xml:space="preserve">(the draft) </w:t>
      </w:r>
      <w:r w:rsidRPr="00B81D80">
        <w:t>was unconstitutional</w:t>
      </w:r>
      <w:r>
        <w:t xml:space="preserve"> and </w:t>
      </w:r>
      <w:r w:rsidRPr="00B81D80">
        <w:t>urging them to resist.</w:t>
      </w:r>
    </w:p>
    <w:p w:rsidR="002D2DBF" w:rsidRPr="00B81D80" w:rsidRDefault="002D2DBF" w:rsidP="002D2DBF">
      <w:pPr>
        <w:pStyle w:val="Basiccopysl"/>
        <w:rPr>
          <w:b/>
          <w:i/>
        </w:rPr>
      </w:pPr>
      <w:r w:rsidRPr="00B81D80">
        <w:t xml:space="preserve">On the side of the flier entitled “Long Live the Constitution of the United States,” the Socialist Party argued that conscription was a form of “involuntary servitude” and thereby outlawed by the </w:t>
      </w:r>
      <w:r>
        <w:t>13th</w:t>
      </w:r>
      <w:r w:rsidRPr="00B81D80">
        <w:t xml:space="preserve"> Amendment. </w:t>
      </w:r>
      <w:proofErr w:type="spellStart"/>
      <w:r w:rsidRPr="00B81D80">
        <w:t>Schenck’s</w:t>
      </w:r>
      <w:proofErr w:type="spellEnd"/>
      <w:r w:rsidRPr="00B81D80">
        <w:t xml:space="preserve"> flier also implored its recipients “to write to your Congressman and tell him you want the [conscription] law repealed. Do not submit to intimidation. You have the right to demand the repeal of any law. Exercise your rights of free speech, peaceful assemblage, and petitioning the government for a redress of grievances.”</w:t>
      </w:r>
    </w:p>
    <w:p w:rsidR="002D2DBF" w:rsidRDefault="002D2DBF" w:rsidP="002D2DBF">
      <w:pPr>
        <w:pStyle w:val="Basiccopysl"/>
        <w:rPr>
          <w:b/>
          <w:i/>
        </w:rPr>
      </w:pPr>
      <w:r w:rsidRPr="00B81D80">
        <w:t>On the reverse</w:t>
      </w:r>
      <w:r>
        <w:t xml:space="preserve"> side</w:t>
      </w:r>
      <w:r w:rsidRPr="00B81D80">
        <w:t xml:space="preserve"> entitled “Assert Your Rights!</w:t>
      </w:r>
      <w:proofErr w:type="gramStart"/>
      <w:r w:rsidRPr="00B81D80">
        <w:t>”</w:t>
      </w:r>
      <w:r>
        <w:t>,</w:t>
      </w:r>
      <w:proofErr w:type="gramEnd"/>
      <w:r w:rsidRPr="00B81D80">
        <w:t xml:space="preserve"> </w:t>
      </w:r>
      <w:proofErr w:type="spellStart"/>
      <w:r w:rsidRPr="00B81D80">
        <w:t>Schenck</w:t>
      </w:r>
      <w:proofErr w:type="spellEnd"/>
      <w:r w:rsidRPr="00B81D80">
        <w:t xml:space="preserve"> adopted more fiery language</w:t>
      </w:r>
      <w:r>
        <w:t xml:space="preserve">. </w:t>
      </w:r>
      <w:r w:rsidRPr="00B81D80">
        <w:t>He implored his audience to “do your share to maintain, support and uphold the rights of the people of this country” or else “you are helping condone a most infamous and insidious conspiracy” fueled by “cunning politicians and a mercenary capitalist press.”</w:t>
      </w:r>
    </w:p>
    <w:p w:rsidR="002D2DBF" w:rsidRPr="00B81D80" w:rsidRDefault="002D2DBF" w:rsidP="002D2DBF">
      <w:pPr>
        <w:pStyle w:val="Basiccopysl"/>
      </w:pPr>
      <w:r>
        <w:t xml:space="preserve">After </w:t>
      </w:r>
      <w:proofErr w:type="spellStart"/>
      <w:r>
        <w:t>Schenck’s</w:t>
      </w:r>
      <w:proofErr w:type="spellEnd"/>
      <w:r>
        <w:t xml:space="preserve"> conviction for violating the Espionage Act in </w:t>
      </w:r>
      <w:r w:rsidRPr="00B81D80">
        <w:t xml:space="preserve">1917, </w:t>
      </w:r>
      <w:r>
        <w:t>he asked the trial court for a new trial. This request was denied. He then appealed to the Supreme Court, which agreed to review his case in 1919.</w:t>
      </w:r>
      <w:r w:rsidRPr="00B81D80">
        <w:t xml:space="preserve"> </w:t>
      </w:r>
    </w:p>
    <w:p w:rsidR="002D2DBF" w:rsidRPr="002D2DBF" w:rsidRDefault="002D2DBF" w:rsidP="002D2DBF">
      <w:pPr>
        <w:pStyle w:val="Subhead2sl"/>
      </w:pPr>
      <w:r w:rsidRPr="002D2DBF">
        <w:lastRenderedPageBreak/>
        <w:t>Issue</w:t>
      </w:r>
    </w:p>
    <w:p w:rsidR="002D2DBF" w:rsidRPr="00B81D80" w:rsidRDefault="002D2DBF" w:rsidP="002D2DBF">
      <w:pPr>
        <w:pStyle w:val="Basiccopysl"/>
        <w:rPr>
          <w:b/>
          <w:i/>
        </w:rPr>
      </w:pPr>
      <w:r>
        <w:t xml:space="preserve">Did </w:t>
      </w:r>
      <w:proofErr w:type="spellStart"/>
      <w:r>
        <w:t>Schenck’s</w:t>
      </w:r>
      <w:proofErr w:type="spellEnd"/>
      <w:r>
        <w:t xml:space="preserve"> conviction under the Espionage Act for criticizing the draft violate his First Amendment free speech rights? </w:t>
      </w:r>
    </w:p>
    <w:p w:rsidR="002D2DBF" w:rsidRPr="002D2DBF" w:rsidRDefault="002D2DBF" w:rsidP="002D2DBF">
      <w:pPr>
        <w:pStyle w:val="Subhead2sl"/>
      </w:pPr>
      <w:r w:rsidRPr="002D2DBF">
        <w:t xml:space="preserve">Constitutional </w:t>
      </w:r>
      <w:r>
        <w:t>Provisions and Federal Statutes</w:t>
      </w:r>
    </w:p>
    <w:p w:rsidR="002D2DBF" w:rsidRPr="002D2DBF" w:rsidRDefault="002D2DBF" w:rsidP="002D2DBF">
      <w:pPr>
        <w:pStyle w:val="Bulletsl"/>
        <w:spacing w:before="240"/>
        <w:rPr>
          <w:b/>
          <w:i/>
        </w:rPr>
      </w:pPr>
      <w:r>
        <w:rPr>
          <w:b/>
        </w:rPr>
        <w:t xml:space="preserve">First Amendment to the </w:t>
      </w:r>
      <w:r w:rsidRPr="002D2DBF">
        <w:rPr>
          <w:b/>
        </w:rPr>
        <w:t>U.S. Constitution</w:t>
      </w:r>
      <w:r>
        <w:rPr>
          <w:b/>
        </w:rPr>
        <w:t xml:space="preserve"> </w:t>
      </w:r>
    </w:p>
    <w:p w:rsidR="002D2DBF" w:rsidRPr="00B81D80" w:rsidRDefault="002D2DBF" w:rsidP="002D2DBF">
      <w:pPr>
        <w:pStyle w:val="Basiccopysl"/>
        <w:ind w:left="720"/>
      </w:pPr>
      <w:r w:rsidRPr="00B81D80">
        <w:t>Congress shall make no law… abridging the freedom of speech, or of the press; or the right of the people peaceably to assemble, and to petition the Government for a redress of grievances.</w:t>
      </w:r>
    </w:p>
    <w:p w:rsidR="002D2DBF" w:rsidRPr="002D2DBF" w:rsidRDefault="002D2DBF" w:rsidP="002D2DBF">
      <w:pPr>
        <w:pStyle w:val="Bulletsl"/>
        <w:spacing w:before="240"/>
        <w:rPr>
          <w:b/>
        </w:rPr>
      </w:pPr>
      <w:r w:rsidRPr="002D2DBF">
        <w:rPr>
          <w:b/>
        </w:rPr>
        <w:t>Espionage Act, Section 3</w:t>
      </w:r>
    </w:p>
    <w:p w:rsidR="002D2DBF" w:rsidRDefault="002D2DBF" w:rsidP="002D2DBF">
      <w:pPr>
        <w:pStyle w:val="Basiccopysl"/>
        <w:ind w:left="720"/>
      </w:pPr>
      <w:r w:rsidRPr="009C6D2E">
        <w:t>“Whoever, when the United States is at war, …shall willfully cause or attempt to cause insubordination, disloyalty, mutiny, refusal of duty, in the military or naval forces of the United States, or shall willfully obstruct the recruiting or enlistment service of the United States, to the injury of the service or of the United States, shall be punished by a fine of not more than $10,000 or imprisonment for not more than twenty years, or both.”</w:t>
      </w:r>
    </w:p>
    <w:p w:rsidR="002D2DBF" w:rsidRPr="002D2DBF" w:rsidRDefault="002D2DBF" w:rsidP="002D2DBF">
      <w:pPr>
        <w:pStyle w:val="Subhead2sl"/>
      </w:pPr>
      <w:r w:rsidRPr="002D2DBF">
        <w:t xml:space="preserve">Arguments for </w:t>
      </w:r>
      <w:proofErr w:type="spellStart"/>
      <w:r w:rsidRPr="002D2DBF">
        <w:t>Schenck</w:t>
      </w:r>
      <w:proofErr w:type="spellEnd"/>
    </w:p>
    <w:p w:rsidR="002D2DBF" w:rsidRPr="00B81D80" w:rsidRDefault="002D2DBF" w:rsidP="002D2DBF">
      <w:pPr>
        <w:pStyle w:val="Bulletsl"/>
        <w:spacing w:line="276" w:lineRule="auto"/>
        <w:rPr>
          <w:b/>
          <w:i/>
        </w:rPr>
      </w:pPr>
      <w:r>
        <w:t>T</w:t>
      </w:r>
      <w:r w:rsidRPr="00B81D80">
        <w:t>he First Amendment</w:t>
      </w:r>
      <w:r>
        <w:t xml:space="preserve"> not only </w:t>
      </w:r>
      <w:r w:rsidRPr="00B81D80">
        <w:t>prevent</w:t>
      </w:r>
      <w:r>
        <w:t>s</w:t>
      </w:r>
      <w:r w:rsidRPr="00B81D80">
        <w:t xml:space="preserve"> Congress from </w:t>
      </w:r>
      <w:r>
        <w:t>prohibiting</w:t>
      </w:r>
      <w:r w:rsidRPr="00B81D80">
        <w:t xml:space="preserve"> criticism of government action</w:t>
      </w:r>
      <w:r>
        <w:t>. It</w:t>
      </w:r>
      <w:r w:rsidRPr="00B81D80">
        <w:t xml:space="preserve"> also protects the speaker from punishment after the expression.</w:t>
      </w:r>
    </w:p>
    <w:p w:rsidR="002D2DBF" w:rsidRDefault="002D2DBF" w:rsidP="002D2DBF">
      <w:pPr>
        <w:pStyle w:val="Bulletsl"/>
        <w:spacing w:line="276" w:lineRule="auto"/>
        <w:rPr>
          <w:b/>
          <w:i/>
        </w:rPr>
      </w:pPr>
      <w:r w:rsidRPr="00B81D80">
        <w:t>The First Amendment must protect the free discussion of public matters</w:t>
      </w:r>
      <w:r>
        <w:t xml:space="preserve">. This practice helps hold government officials accountable and promotes transparency. </w:t>
      </w:r>
      <w:proofErr w:type="spellStart"/>
      <w:r>
        <w:t>Schenck</w:t>
      </w:r>
      <w:proofErr w:type="spellEnd"/>
      <w:r>
        <w:t xml:space="preserve"> was simply sharing his opinions about important government actions and policies.</w:t>
      </w:r>
    </w:p>
    <w:p w:rsidR="002D2DBF" w:rsidRPr="00195DBB" w:rsidRDefault="002D2DBF" w:rsidP="002D2DBF">
      <w:pPr>
        <w:pStyle w:val="Bulletsl"/>
        <w:spacing w:line="276" w:lineRule="auto"/>
        <w:rPr>
          <w:b/>
          <w:i/>
        </w:rPr>
      </w:pPr>
      <w:r w:rsidRPr="00DC6CB7">
        <w:t>There is a</w:t>
      </w:r>
      <w:r>
        <w:t xml:space="preserve">n important difference </w:t>
      </w:r>
      <w:r w:rsidRPr="00DC6CB7">
        <w:t xml:space="preserve">between words and actions. While </w:t>
      </w:r>
      <w:r>
        <w:t xml:space="preserve">the government may punish those who refuse </w:t>
      </w:r>
      <w:r w:rsidRPr="00DC6CB7">
        <w:t>to serve in the military once drafted</w:t>
      </w:r>
      <w:r>
        <w:t xml:space="preserve"> (action)</w:t>
      </w:r>
      <w:r w:rsidRPr="00DC6CB7">
        <w:t xml:space="preserve">, the effort to persuade </w:t>
      </w:r>
      <w:r>
        <w:t>people</w:t>
      </w:r>
      <w:r w:rsidRPr="00DC6CB7">
        <w:t xml:space="preserve"> not to serve is</w:t>
      </w:r>
      <w:r>
        <w:t xml:space="preserve"> protected by the Constitution as speech (words).</w:t>
      </w:r>
      <w:r w:rsidRPr="00DC6CB7">
        <w:t xml:space="preserve"> </w:t>
      </w:r>
    </w:p>
    <w:p w:rsidR="002D2DBF" w:rsidRPr="00B81D80" w:rsidRDefault="002D2DBF" w:rsidP="002D2DBF">
      <w:pPr>
        <w:pStyle w:val="Bulletsl"/>
        <w:spacing w:line="276" w:lineRule="auto"/>
      </w:pPr>
      <w:proofErr w:type="spellStart"/>
      <w:r w:rsidRPr="00DC6CB7">
        <w:t>Schen</w:t>
      </w:r>
      <w:r>
        <w:t>c</w:t>
      </w:r>
      <w:r w:rsidRPr="00DC6CB7">
        <w:t>k</w:t>
      </w:r>
      <w:proofErr w:type="spellEnd"/>
      <w:r w:rsidRPr="00DC6CB7">
        <w:t xml:space="preserve"> exercised his free speech rights to communicate his </w:t>
      </w:r>
      <w:r>
        <w:t xml:space="preserve">opinions on important public issues. He was not directly calling on readers to break the law, only to exercise their right to redress grievances by writing their Congressional representatives. </w:t>
      </w:r>
    </w:p>
    <w:p w:rsidR="002D2DBF" w:rsidRPr="002D2DBF" w:rsidRDefault="002D2DBF" w:rsidP="002D2DBF">
      <w:pPr>
        <w:pStyle w:val="Subhead2sl"/>
        <w:rPr>
          <w:rStyle w:val="Subhead2slChar"/>
          <w:b/>
          <w:i/>
        </w:rPr>
      </w:pPr>
      <w:r w:rsidRPr="002D2DBF">
        <w:t xml:space="preserve">Arguments for the United States </w:t>
      </w:r>
    </w:p>
    <w:p w:rsidR="002D2DBF" w:rsidRPr="002D2DBF" w:rsidRDefault="002D2DBF" w:rsidP="002D2DBF">
      <w:pPr>
        <w:pStyle w:val="Bulletsl"/>
        <w:spacing w:line="276" w:lineRule="auto"/>
        <w:rPr>
          <w:rStyle w:val="Subhead2slChar"/>
          <w:i w:val="0"/>
        </w:rPr>
      </w:pPr>
      <w:r w:rsidRPr="002D2DBF">
        <w:rPr>
          <w:rStyle w:val="Subhead2slChar"/>
          <w:rFonts w:ascii="Garamond" w:hAnsi="Garamond"/>
          <w:b w:val="0"/>
          <w:i w:val="0"/>
        </w:rPr>
        <w:t>Congress is empowered to declare war and ensure the functioning of the U.S. military. In a time of war, it may limit the expression of opinions if necessary to make sure the military and government can function—which includes the necessary recruitment and enlistment of soldiers</w:t>
      </w:r>
      <w:r w:rsidRPr="002D2DBF">
        <w:rPr>
          <w:i/>
        </w:rPr>
        <w:t>.</w:t>
      </w:r>
    </w:p>
    <w:p w:rsidR="002D2DBF" w:rsidRPr="002D2DBF" w:rsidRDefault="002D2DBF" w:rsidP="002D2DBF">
      <w:pPr>
        <w:pStyle w:val="Bulletsl"/>
        <w:spacing w:line="276" w:lineRule="auto"/>
        <w:rPr>
          <w:rStyle w:val="Subhead2slChar"/>
          <w:i w:val="0"/>
        </w:rPr>
      </w:pPr>
      <w:r w:rsidRPr="002D2DBF">
        <w:rPr>
          <w:rStyle w:val="Subhead2slChar"/>
          <w:rFonts w:ascii="Garamond" w:hAnsi="Garamond"/>
          <w:b w:val="0"/>
          <w:i w:val="0"/>
        </w:rPr>
        <w:lastRenderedPageBreak/>
        <w:t xml:space="preserve">In distributing the flier, </w:t>
      </w:r>
      <w:proofErr w:type="spellStart"/>
      <w:r w:rsidRPr="002D2DBF">
        <w:rPr>
          <w:rStyle w:val="Subhead2slChar"/>
          <w:rFonts w:ascii="Garamond" w:hAnsi="Garamond"/>
          <w:b w:val="0"/>
          <w:i w:val="0"/>
        </w:rPr>
        <w:t>Schenck</w:t>
      </w:r>
      <w:proofErr w:type="spellEnd"/>
      <w:r w:rsidRPr="002D2DBF">
        <w:rPr>
          <w:rStyle w:val="Subhead2slChar"/>
          <w:rFonts w:ascii="Garamond" w:hAnsi="Garamond"/>
          <w:b w:val="0"/>
          <w:i w:val="0"/>
        </w:rPr>
        <w:t xml:space="preserve"> and Baer possessed a clear intent to persuade others to not enlist. That is a violation of the Espionage Act, which prohibits “willfully…obstruct[</w:t>
      </w:r>
      <w:proofErr w:type="spellStart"/>
      <w:r w:rsidRPr="002D2DBF">
        <w:rPr>
          <w:rStyle w:val="Subhead2slChar"/>
          <w:rFonts w:ascii="Garamond" w:hAnsi="Garamond"/>
          <w:b w:val="0"/>
          <w:i w:val="0"/>
        </w:rPr>
        <w:t>ing</w:t>
      </w:r>
      <w:proofErr w:type="spellEnd"/>
      <w:r w:rsidRPr="002D2DBF">
        <w:rPr>
          <w:rStyle w:val="Subhead2slChar"/>
          <w:rFonts w:ascii="Garamond" w:hAnsi="Garamond"/>
          <w:b w:val="0"/>
          <w:i w:val="0"/>
        </w:rPr>
        <w:t xml:space="preserve">] the recruiting or enlistment service of the United States.” </w:t>
      </w:r>
    </w:p>
    <w:p w:rsidR="002D2DBF" w:rsidRPr="002D2DBF" w:rsidRDefault="002D2DBF" w:rsidP="002D2DBF">
      <w:pPr>
        <w:pStyle w:val="Bulletsl"/>
        <w:spacing w:line="276" w:lineRule="auto"/>
        <w:rPr>
          <w:rStyle w:val="Subhead2slChar"/>
          <w:i w:val="0"/>
        </w:rPr>
      </w:pPr>
      <w:r w:rsidRPr="002D2DBF">
        <w:rPr>
          <w:rStyle w:val="Subhead2slChar"/>
          <w:rFonts w:ascii="Garamond" w:hAnsi="Garamond"/>
          <w:b w:val="0"/>
          <w:i w:val="0"/>
        </w:rPr>
        <w:t xml:space="preserve">War time is different from peace time; during war the government should have extra power to ensure the safety and security of the American people, even if that means limiting certain kinds of speech. </w:t>
      </w:r>
    </w:p>
    <w:p w:rsidR="002D2DBF" w:rsidRPr="002D2DBF" w:rsidRDefault="002D2DBF" w:rsidP="002D2DBF">
      <w:pPr>
        <w:pStyle w:val="Subhead2sl"/>
        <w:rPr>
          <w:rStyle w:val="Subhead2slChar"/>
          <w:b/>
          <w:i/>
        </w:rPr>
      </w:pPr>
      <w:r w:rsidRPr="002D2DBF">
        <w:rPr>
          <w:rStyle w:val="Subhead2slChar"/>
          <w:b/>
          <w:i/>
        </w:rPr>
        <w:t>Decision</w:t>
      </w:r>
    </w:p>
    <w:p w:rsidR="002D2DBF" w:rsidRPr="00B81D80" w:rsidRDefault="002D2DBF" w:rsidP="002D2DBF">
      <w:pPr>
        <w:pStyle w:val="Basiccopysl"/>
        <w:rPr>
          <w:b/>
        </w:rPr>
      </w:pPr>
      <w:r w:rsidRPr="00B81D80">
        <w:t xml:space="preserve">Justice Oliver Wendell Holmes delivered the unanimous opinion for the Court in favor of the United States, joined by Chief Justice White and Justices McKenna, Day, van </w:t>
      </w:r>
      <w:proofErr w:type="spellStart"/>
      <w:r w:rsidRPr="00B81D80">
        <w:t>Devanter</w:t>
      </w:r>
      <w:proofErr w:type="spellEnd"/>
      <w:r w:rsidRPr="00B81D80">
        <w:t xml:space="preserve">, Pitney, McReynolds, Brandeis, and Clarke. </w:t>
      </w:r>
    </w:p>
    <w:p w:rsidR="002D2DBF" w:rsidRPr="00B81D80" w:rsidRDefault="002D2DBF" w:rsidP="002D2DBF">
      <w:pPr>
        <w:pStyle w:val="Basiccopysl"/>
        <w:rPr>
          <w:rFonts w:cs="Arial"/>
          <w:color w:val="000000"/>
          <w:shd w:val="clear" w:color="auto" w:fill="FFFFFF"/>
        </w:rPr>
      </w:pPr>
      <w:r w:rsidRPr="00B81D80">
        <w:rPr>
          <w:rFonts w:cs="Arial"/>
          <w:color w:val="000000"/>
          <w:shd w:val="clear" w:color="auto" w:fill="FFFFFF"/>
        </w:rPr>
        <w:t xml:space="preserve">Justice Holmes accepted the possibility that the First Amendment did not </w:t>
      </w:r>
      <w:r>
        <w:rPr>
          <w:rFonts w:cs="Arial"/>
          <w:color w:val="000000"/>
          <w:shd w:val="clear" w:color="auto" w:fill="FFFFFF"/>
        </w:rPr>
        <w:t>only</w:t>
      </w:r>
      <w:r w:rsidRPr="00B81D80">
        <w:rPr>
          <w:rFonts w:cs="Arial"/>
          <w:color w:val="000000"/>
          <w:shd w:val="clear" w:color="auto" w:fill="FFFFFF"/>
        </w:rPr>
        <w:t xml:space="preserve"> prevent Congress from exercising prior restraint</w:t>
      </w:r>
      <w:r>
        <w:rPr>
          <w:rFonts w:cs="Arial"/>
          <w:color w:val="000000"/>
          <w:shd w:val="clear" w:color="auto" w:fill="FFFFFF"/>
        </w:rPr>
        <w:t xml:space="preserve"> (preemptively stopping speech)</w:t>
      </w:r>
      <w:r w:rsidRPr="00B81D80">
        <w:rPr>
          <w:rFonts w:cs="Arial"/>
          <w:color w:val="000000"/>
          <w:shd w:val="clear" w:color="auto" w:fill="FFFFFF"/>
        </w:rPr>
        <w:t xml:space="preserve">. He </w:t>
      </w:r>
      <w:r>
        <w:rPr>
          <w:rFonts w:cs="Arial"/>
          <w:color w:val="000000"/>
          <w:shd w:val="clear" w:color="auto" w:fill="FFFFFF"/>
        </w:rPr>
        <w:t xml:space="preserve">said </w:t>
      </w:r>
      <w:r w:rsidRPr="00B81D80">
        <w:rPr>
          <w:rFonts w:cs="Arial"/>
          <w:color w:val="000000"/>
          <w:shd w:val="clear" w:color="auto" w:fill="FFFFFF"/>
        </w:rPr>
        <w:t xml:space="preserve">that the First Amendment could also be interpreted to prevent the punishment of speech after its expression. </w:t>
      </w:r>
    </w:p>
    <w:p w:rsidR="002D2DBF" w:rsidRPr="00B81D80" w:rsidRDefault="002D2DBF" w:rsidP="002D2DBF">
      <w:pPr>
        <w:pStyle w:val="Basiccopysl"/>
      </w:pPr>
      <w:r w:rsidRPr="00B81D80">
        <w:rPr>
          <w:rFonts w:cs="Arial"/>
          <w:color w:val="000000"/>
          <w:shd w:val="clear" w:color="auto" w:fill="FFFFFF"/>
        </w:rPr>
        <w:t>Yet, according to Holmes, “the character of every act depends upon the circumstances in which it is done</w:t>
      </w:r>
      <w:r>
        <w:rPr>
          <w:rFonts w:cs="Arial"/>
          <w:color w:val="000000"/>
          <w:shd w:val="clear" w:color="auto" w:fill="FFFFFF"/>
        </w:rPr>
        <w:t>.</w:t>
      </w:r>
      <w:r w:rsidRPr="00B81D80">
        <w:rPr>
          <w:rFonts w:cs="Arial"/>
          <w:color w:val="000000"/>
          <w:shd w:val="clear" w:color="auto" w:fill="FFFFFF"/>
        </w:rPr>
        <w:t>”</w:t>
      </w:r>
      <w:r w:rsidRPr="00B81D80">
        <w:t xml:space="preserve"> In the context of the U</w:t>
      </w:r>
      <w:r>
        <w:t>.</w:t>
      </w:r>
      <w:r w:rsidRPr="00B81D80">
        <w:t>S</w:t>
      </w:r>
      <w:r>
        <w:t>.</w:t>
      </w:r>
      <w:r w:rsidRPr="00B81D80">
        <w:t xml:space="preserve">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 could regard them as protected by any constitutional right</w:t>
      </w:r>
      <w:r>
        <w:t>.</w:t>
      </w:r>
      <w:r w:rsidRPr="00B81D80">
        <w:t xml:space="preserve">” </w:t>
      </w:r>
    </w:p>
    <w:p w:rsidR="002D2DBF" w:rsidRDefault="002D2DBF" w:rsidP="002D2DBF">
      <w:pPr>
        <w:pStyle w:val="Basiccopysl"/>
        <w:rPr>
          <w:rFonts w:cs="Arial"/>
          <w:iCs/>
          <w:color w:val="222222"/>
          <w:shd w:val="clear" w:color="auto" w:fill="FFFFFF"/>
        </w:rPr>
      </w:pPr>
      <w:r w:rsidRPr="00B81D80">
        <w:t xml:space="preserve">Holmes held that </w:t>
      </w:r>
      <w:r>
        <w:t>some speech does not merit constitutional protection. He said that statements that</w:t>
      </w:r>
      <w:r w:rsidRPr="00B81D80">
        <w:t xml:space="preserve"> “create a clear and present danger” of producing a harm</w:t>
      </w:r>
      <w:r>
        <w:t xml:space="preserve"> that </w:t>
      </w:r>
      <w:r w:rsidRPr="00B81D80">
        <w:t>Congress is authorized to prevent</w:t>
      </w:r>
      <w:r>
        <w:t>, fall in that category of unprotected speech</w:t>
      </w:r>
      <w:r w:rsidRPr="00B81D80">
        <w:t>. Just as “</w:t>
      </w:r>
      <w:r w:rsidRPr="00B81D80">
        <w:rPr>
          <w:rFonts w:cs="Arial"/>
          <w:iCs/>
          <w:color w:val="222222"/>
          <w:shd w:val="clear" w:color="auto" w:fill="FFFFFF"/>
        </w:rPr>
        <w:t>free speech would not protect a man in falsely shouting fire in a theatre and causing a panic,” the Co</w:t>
      </w:r>
      <w:r>
        <w:rPr>
          <w:rFonts w:cs="Arial"/>
          <w:iCs/>
          <w:color w:val="222222"/>
          <w:shd w:val="clear" w:color="auto" w:fill="FFFFFF"/>
        </w:rPr>
        <w:t>nstitution does not</w:t>
      </w:r>
      <w:r w:rsidRPr="00B81D80">
        <w:rPr>
          <w:rFonts w:cs="Arial"/>
          <w:iCs/>
          <w:color w:val="222222"/>
          <w:shd w:val="clear" w:color="auto" w:fill="FFFFFF"/>
        </w:rPr>
        <w:t xml:space="preserve"> protect efforts to induce the criminal act of resisting the draft</w:t>
      </w:r>
      <w:r>
        <w:rPr>
          <w:rFonts w:cs="Arial"/>
          <w:iCs/>
          <w:color w:val="222222"/>
          <w:shd w:val="clear" w:color="auto" w:fill="FFFFFF"/>
        </w:rPr>
        <w:t xml:space="preserve"> during a time of war</w:t>
      </w:r>
      <w:r w:rsidRPr="00B81D80">
        <w:rPr>
          <w:rFonts w:cs="Arial"/>
          <w:iCs/>
          <w:color w:val="222222"/>
          <w:shd w:val="clear" w:color="auto" w:fill="FFFFFF"/>
        </w:rPr>
        <w:t xml:space="preserve">. </w:t>
      </w:r>
    </w:p>
    <w:p w:rsidR="002D2DBF" w:rsidRPr="00393BB6" w:rsidRDefault="002D2DBF" w:rsidP="002D2DBF">
      <w:pPr>
        <w:pStyle w:val="Basiccopysl"/>
      </w:pPr>
      <w:proofErr w:type="spellStart"/>
      <w:r>
        <w:rPr>
          <w:rFonts w:cs="Arial"/>
          <w:i/>
          <w:iCs/>
          <w:color w:val="222222"/>
          <w:shd w:val="clear" w:color="auto" w:fill="FFFFFF"/>
        </w:rPr>
        <w:t>Schenck</w:t>
      </w:r>
      <w:proofErr w:type="spellEnd"/>
      <w:r>
        <w:rPr>
          <w:rFonts w:cs="Arial"/>
          <w:iCs/>
          <w:color w:val="222222"/>
          <w:shd w:val="clear" w:color="auto" w:fill="FFFFFF"/>
        </w:rPr>
        <w:t xml:space="preserve"> was the first case decided by the Court that created a test for punishing a speaker solely because of the content of her or his speech, as opposed to punishing speech that had already caused harm. The “clear and present danger” test provided the framework for many later cases brought against unpopular speakers under both the Espionage Act and similar state laws. Under the “clear and present danger” test, the government typically won and the speakers usually lost. The Court later abandoned this test in favor of rulings more protective of free speech rights.</w:t>
      </w:r>
    </w:p>
    <w:sectPr w:rsidR="002D2DBF" w:rsidRPr="00393BB6"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9D" w:rsidRDefault="00DA569D" w:rsidP="0078549D">
      <w:pPr>
        <w:spacing w:after="0"/>
      </w:pPr>
      <w:r>
        <w:separator/>
      </w:r>
    </w:p>
  </w:endnote>
  <w:endnote w:type="continuationSeparator" w:id="0">
    <w:p w:rsidR="00DA569D" w:rsidRDefault="00DA569D"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3534"/>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4708BE">
          <w:rPr>
            <w:noProof/>
          </w:rPr>
          <w:t>3</w:t>
        </w:r>
        <w:r w:rsidRPr="008A380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1322"/>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4708BE">
          <w:rPr>
            <w:noProof/>
          </w:rPr>
          <w:t>1</w:t>
        </w:r>
        <w:r w:rsidRPr="008A38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9D" w:rsidRDefault="00DA569D" w:rsidP="0078549D">
      <w:pPr>
        <w:spacing w:after="0"/>
      </w:pPr>
      <w:r>
        <w:separator/>
      </w:r>
    </w:p>
  </w:footnote>
  <w:footnote w:type="continuationSeparator" w:id="0">
    <w:p w:rsidR="00DA569D" w:rsidRDefault="00DA569D" w:rsidP="00785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2D2DBF" w:rsidP="00391EA0">
    <w:pPr>
      <w:pStyle w:val="Header"/>
      <w:jc w:val="right"/>
    </w:pPr>
    <w:proofErr w:type="spellStart"/>
    <w:r w:rsidRPr="002D2DBF">
      <w:rPr>
        <w:i/>
      </w:rPr>
      <w:t>Schenck</w:t>
    </w:r>
    <w:proofErr w:type="spellEnd"/>
    <w:r w:rsidRPr="002D2DBF">
      <w:rPr>
        <w:i/>
      </w:rPr>
      <w:t xml:space="preserve"> v. U.S. (1919)</w:t>
    </w:r>
    <w:r w:rsidR="00690889"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Pr="008A3806" w:rsidRDefault="00690889" w:rsidP="00F42CDF">
    <w:pPr>
      <w:pStyle w:val="Header"/>
      <w:jc w:val="right"/>
    </w:pPr>
    <w:r w:rsidRPr="008A3806">
      <w:rPr>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rsidR="00690889" w:rsidRDefault="00690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4965"/>
    <w:multiLevelType w:val="hybridMultilevel"/>
    <w:tmpl w:val="8CE2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12B7D"/>
    <w:multiLevelType w:val="hybridMultilevel"/>
    <w:tmpl w:val="1276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248E2"/>
    <w:rsid w:val="000B53C1"/>
    <w:rsid w:val="000D0D29"/>
    <w:rsid w:val="000E239D"/>
    <w:rsid w:val="00136C23"/>
    <w:rsid w:val="00161C2E"/>
    <w:rsid w:val="00163CBF"/>
    <w:rsid w:val="00170B98"/>
    <w:rsid w:val="00194E1D"/>
    <w:rsid w:val="00226431"/>
    <w:rsid w:val="00290061"/>
    <w:rsid w:val="002B4D38"/>
    <w:rsid w:val="002C68A3"/>
    <w:rsid w:val="002D2DBF"/>
    <w:rsid w:val="002E7F58"/>
    <w:rsid w:val="00304C79"/>
    <w:rsid w:val="00310F79"/>
    <w:rsid w:val="00317735"/>
    <w:rsid w:val="00324F7E"/>
    <w:rsid w:val="00330C55"/>
    <w:rsid w:val="00375090"/>
    <w:rsid w:val="00377723"/>
    <w:rsid w:val="00391EA0"/>
    <w:rsid w:val="00396AEB"/>
    <w:rsid w:val="00401701"/>
    <w:rsid w:val="004137AA"/>
    <w:rsid w:val="00424B4F"/>
    <w:rsid w:val="00431309"/>
    <w:rsid w:val="004448A8"/>
    <w:rsid w:val="004708BE"/>
    <w:rsid w:val="00496974"/>
    <w:rsid w:val="004B0C6B"/>
    <w:rsid w:val="004B3D25"/>
    <w:rsid w:val="004B560A"/>
    <w:rsid w:val="005311FB"/>
    <w:rsid w:val="005A0330"/>
    <w:rsid w:val="005C4EE4"/>
    <w:rsid w:val="00690889"/>
    <w:rsid w:val="00694AE4"/>
    <w:rsid w:val="006E589B"/>
    <w:rsid w:val="0078549D"/>
    <w:rsid w:val="007A59B9"/>
    <w:rsid w:val="007B4E71"/>
    <w:rsid w:val="007E788E"/>
    <w:rsid w:val="007F700D"/>
    <w:rsid w:val="00815CB0"/>
    <w:rsid w:val="0081706F"/>
    <w:rsid w:val="008344B3"/>
    <w:rsid w:val="00981347"/>
    <w:rsid w:val="009D6B03"/>
    <w:rsid w:val="00A06F2D"/>
    <w:rsid w:val="00A264C3"/>
    <w:rsid w:val="00AC1A30"/>
    <w:rsid w:val="00AE0C77"/>
    <w:rsid w:val="00B07FF7"/>
    <w:rsid w:val="00B14232"/>
    <w:rsid w:val="00B62487"/>
    <w:rsid w:val="00B91534"/>
    <w:rsid w:val="00BE4A01"/>
    <w:rsid w:val="00C30920"/>
    <w:rsid w:val="00C42CDF"/>
    <w:rsid w:val="00C51219"/>
    <w:rsid w:val="00C9229A"/>
    <w:rsid w:val="00C949AC"/>
    <w:rsid w:val="00D42341"/>
    <w:rsid w:val="00D52F5A"/>
    <w:rsid w:val="00D825E8"/>
    <w:rsid w:val="00DA569D"/>
    <w:rsid w:val="00DE3D18"/>
    <w:rsid w:val="00DE4AF3"/>
    <w:rsid w:val="00E10979"/>
    <w:rsid w:val="00E75C46"/>
    <w:rsid w:val="00E9032A"/>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p1">
    <w:name w:val="p1"/>
    <w:basedOn w:val="Normal"/>
    <w:rsid w:val="002D2DB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D527-3036-4D45-B6AE-272D8F16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0</TotalTime>
  <Pages>3</Pages>
  <Words>1113</Words>
  <Characters>6348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Allison Hawkins</cp:lastModifiedBy>
  <cp:revision>2</cp:revision>
  <dcterms:created xsi:type="dcterms:W3CDTF">2018-09-17T16:51:00Z</dcterms:created>
  <dcterms:modified xsi:type="dcterms:W3CDTF">2018-09-17T16:51:00Z</dcterms:modified>
</cp:coreProperties>
</file>