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97ACA" w14:textId="77777777" w:rsidR="00F42CDF" w:rsidRPr="00F42CDF" w:rsidRDefault="000B53C1" w:rsidP="00F42CDF">
      <w:pPr>
        <w:pStyle w:val="Title2sl"/>
        <w:jc w:val="center"/>
        <w:rPr>
          <w:i/>
          <w:color w:val="000000"/>
        </w:rPr>
      </w:pPr>
      <w:r>
        <w:rPr>
          <w:i/>
        </w:rPr>
        <w:t>Gideon v. Wainwright (1963)</w:t>
      </w:r>
    </w:p>
    <w:p w14:paraId="32084FE1" w14:textId="77777777" w:rsidR="00F42CDF" w:rsidRPr="00F42CDF" w:rsidRDefault="00F42CDF" w:rsidP="00F42CDF">
      <w:pPr>
        <w:pStyle w:val="Basiccopysl"/>
        <w:spacing w:after="0"/>
        <w:jc w:val="center"/>
      </w:pPr>
      <w:r w:rsidRPr="00F42CDF">
        <w:rPr>
          <w:b/>
        </w:rPr>
        <w:t>Argued:</w:t>
      </w:r>
      <w:r w:rsidRPr="00F42CDF">
        <w:t xml:space="preserve"> </w:t>
      </w:r>
      <w:r w:rsidR="000B53C1">
        <w:t>January 15, 1963</w:t>
      </w:r>
    </w:p>
    <w:p w14:paraId="03ED42EF" w14:textId="77777777" w:rsidR="00F42CDF" w:rsidRPr="00F42CDF" w:rsidRDefault="00F42CDF" w:rsidP="00F42CDF">
      <w:pPr>
        <w:pStyle w:val="Basiccopysl"/>
        <w:jc w:val="center"/>
      </w:pPr>
      <w:r w:rsidRPr="00F42CDF">
        <w:rPr>
          <w:b/>
        </w:rPr>
        <w:t>Decided:</w:t>
      </w:r>
      <w:r w:rsidRPr="00F42CDF">
        <w:t xml:space="preserve"> </w:t>
      </w:r>
      <w:r w:rsidR="000B53C1">
        <w:t>March 16, 1963</w:t>
      </w:r>
    </w:p>
    <w:p w14:paraId="402D7648" w14:textId="77777777" w:rsidR="000B53C1" w:rsidRPr="00ED3234" w:rsidRDefault="000B53C1" w:rsidP="00A06F2D">
      <w:pPr>
        <w:pStyle w:val="Subhead2sl"/>
      </w:pPr>
      <w:r w:rsidRPr="00ED3234">
        <w:t>Background</w:t>
      </w:r>
    </w:p>
    <w:p w14:paraId="2B1F8F7C" w14:textId="588C9A4F" w:rsidR="000B53C1" w:rsidRDefault="000B53C1" w:rsidP="00A06F2D">
      <w:pPr>
        <w:pStyle w:val="Basiccopysl"/>
      </w:pPr>
      <w:r w:rsidRPr="003F3D2D">
        <w:t xml:space="preserve">The Sixth Amendment </w:t>
      </w:r>
      <w:r>
        <w:t xml:space="preserve">to the U.S. Constitution protects the rights of people accused of crimes. Among these protections is the right to have the assistance of a lawyer for one’s defense. That means that the government cannot prevent someone from consulting with a lawyer and having a lawyer represent them in court. However, not everyone who has been accused of a crime can afford to hire a lawyer. In 1938, the Supreme Court ruled that, in federal criminal courts, the government must pay for a lawyer for defendants who cannot afford one themselves. </w:t>
      </w:r>
      <w:r>
        <w:rPr>
          <w:i/>
        </w:rPr>
        <w:t>Gideon v. Wainwright</w:t>
      </w:r>
      <w:r>
        <w:t xml:space="preserve"> is a case about whether or not that right must also be extended </w:t>
      </w:r>
      <w:r w:rsidR="00A06F2D">
        <w:t xml:space="preserve">to </w:t>
      </w:r>
      <w:r>
        <w:t xml:space="preserve">defendants charged with crimes in state courts. </w:t>
      </w:r>
    </w:p>
    <w:p w14:paraId="74D04E07" w14:textId="5955DEB1" w:rsidR="000B53C1" w:rsidRDefault="000B53C1" w:rsidP="00A06F2D">
      <w:pPr>
        <w:pStyle w:val="Basiccopysl"/>
      </w:pPr>
      <w:r>
        <w:t xml:space="preserve">The </w:t>
      </w:r>
      <w:r w:rsidR="00A06F2D">
        <w:t xml:space="preserve">14th </w:t>
      </w:r>
      <w:r>
        <w:t xml:space="preserve">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our concept of liberty (protected by the </w:t>
      </w:r>
      <w:r w:rsidR="00A06F2D">
        <w:t xml:space="preserve">14th </w:t>
      </w:r>
      <w:r>
        <w:t xml:space="preserve">Amendment) that they must also apply to state governments. In 1963, the Supreme Court had to decide whether, in criminal cases, the right to counsel paid for by the government was one of those fundamental rights. </w:t>
      </w:r>
    </w:p>
    <w:p w14:paraId="764E5568" w14:textId="77777777" w:rsidR="000B53C1" w:rsidRPr="00ED3234" w:rsidRDefault="000B53C1" w:rsidP="00A06F2D">
      <w:pPr>
        <w:pStyle w:val="Subhead2sl"/>
      </w:pPr>
      <w:r w:rsidRPr="00ED3234">
        <w:t>Facts</w:t>
      </w:r>
    </w:p>
    <w:p w14:paraId="362F6228" w14:textId="7CE2D9E2" w:rsidR="00A06F2D" w:rsidRDefault="000B53C1" w:rsidP="00A06F2D">
      <w:pPr>
        <w:pStyle w:val="Basiccopysl"/>
        <w:rPr>
          <w:shd w:val="clear" w:color="auto" w:fill="FFFFFF"/>
        </w:rPr>
      </w:pPr>
      <w:r w:rsidRPr="003F3D2D">
        <w:rPr>
          <w:shd w:val="clear" w:color="auto" w:fill="FFFFFF"/>
        </w:rPr>
        <w:t>In 1961, a burglary occurred at the Bay Harbor Pool Room in Panama City, Florida.</w:t>
      </w:r>
      <w:r w:rsidR="00A06F2D">
        <w:rPr>
          <w:shd w:val="clear" w:color="auto" w:fill="FFFFFF"/>
        </w:rPr>
        <w:t xml:space="preserve"> </w:t>
      </w:r>
      <w:r w:rsidRPr="003F3D2D">
        <w:rPr>
          <w:shd w:val="clear" w:color="auto" w:fill="FFFFFF"/>
        </w:rPr>
        <w:t xml:space="preserve">Police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arguing that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mendment entitles everyone to a lawyer. The judge denied his request</w:t>
      </w:r>
      <w:r>
        <w:rPr>
          <w:shd w:val="clear" w:color="auto" w:fill="FFFFFF"/>
        </w:rPr>
        <w:t xml:space="preserve">. </w:t>
      </w:r>
      <w:r w:rsidRPr="003F3D2D">
        <w:rPr>
          <w:shd w:val="clear" w:color="auto" w:fill="FFFFFF"/>
        </w:rPr>
        <w:t>Florida state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and did not do well. He </w:t>
      </w:r>
      <w:r w:rsidRPr="003F3D2D">
        <w:rPr>
          <w:shd w:val="clear" w:color="auto" w:fill="FFFFFF"/>
        </w:rPr>
        <w:t>was found guilty of breaking and entering and petty larceny</w:t>
      </w:r>
      <w:r w:rsidR="002E7F58">
        <w:rPr>
          <w:shd w:val="clear" w:color="auto" w:fill="FFFFFF"/>
        </w:rPr>
        <w:t>, a felony under Florida law</w:t>
      </w:r>
      <w:r w:rsidRPr="003F3D2D">
        <w:rPr>
          <w:shd w:val="clear" w:color="auto" w:fill="FFFFFF"/>
        </w:rPr>
        <w:t>. 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sidR="002E7F58">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he was improperly imprisoned because he had been refused the right to counsel during his trial, th</w:t>
      </w:r>
      <w:r w:rsidR="00A06F2D">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ruled against him</w:t>
      </w:r>
      <w:r w:rsidRPr="003F3D2D">
        <w:rPr>
          <w:shd w:val="clear" w:color="auto" w:fill="FFFFFF"/>
        </w:rPr>
        <w:t xml:space="preserve">. From his prison cell, Gideon 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to </w:t>
      </w:r>
      <w:r>
        <w:rPr>
          <w:shd w:val="clear" w:color="auto" w:fill="FFFFFF"/>
        </w:rPr>
        <w:t xml:space="preserve">hear </w:t>
      </w:r>
      <w:r w:rsidRPr="003F3D2D">
        <w:rPr>
          <w:shd w:val="clear" w:color="auto" w:fill="FFFFFF"/>
        </w:rPr>
        <w:t xml:space="preserve">Gideon’s </w:t>
      </w:r>
      <w:r w:rsidRPr="00BA21B4">
        <w:rPr>
          <w:iCs/>
          <w:shd w:val="clear" w:color="auto" w:fill="FFFFFF"/>
        </w:rPr>
        <w:t>case</w:t>
      </w:r>
      <w:r w:rsidRPr="003F3D2D">
        <w:rPr>
          <w:shd w:val="clear" w:color="auto" w:fill="FFFFFF"/>
        </w:rPr>
        <w:t>.</w:t>
      </w:r>
      <w:r w:rsidR="00A06F2D">
        <w:rPr>
          <w:shd w:val="clear" w:color="auto" w:fill="FFFFFF"/>
        </w:rPr>
        <w:br w:type="page"/>
      </w:r>
    </w:p>
    <w:p w14:paraId="52D5573F" w14:textId="77777777" w:rsidR="000B53C1" w:rsidRPr="00ED3234" w:rsidRDefault="000B53C1" w:rsidP="00A06F2D">
      <w:pPr>
        <w:pStyle w:val="Subhead2sl"/>
      </w:pPr>
      <w:r w:rsidRPr="00ED3234">
        <w:lastRenderedPageBreak/>
        <w:t>Issue</w:t>
      </w:r>
    </w:p>
    <w:p w14:paraId="5D80E6FF" w14:textId="77777777" w:rsidR="000B53C1" w:rsidRDefault="000B53C1" w:rsidP="00A06F2D">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14:paraId="352AC00B" w14:textId="25CDB1F5" w:rsidR="000B53C1" w:rsidRDefault="000B53C1" w:rsidP="000B53C1">
      <w:pPr>
        <w:pStyle w:val="Heading2"/>
      </w:pPr>
      <w:r w:rsidRPr="00ED3234">
        <w:t xml:space="preserve">Constitutional </w:t>
      </w:r>
      <w:r w:rsidR="00A06F2D">
        <w:t>Amendments</w:t>
      </w:r>
      <w:r w:rsidR="00A06F2D" w:rsidRPr="00ED3234">
        <w:t xml:space="preserve"> </w:t>
      </w:r>
      <w:r w:rsidRPr="00ED3234">
        <w:t xml:space="preserve">and </w:t>
      </w:r>
      <w:r w:rsidR="000D0D29">
        <w:t xml:space="preserve">Supreme Court </w:t>
      </w:r>
      <w:r w:rsidRPr="00ED3234">
        <w:t>Precedents</w:t>
      </w:r>
    </w:p>
    <w:p w14:paraId="568AC188" w14:textId="77777777" w:rsidR="00A06F2D" w:rsidRPr="00A06F2D" w:rsidRDefault="000B53C1" w:rsidP="00A06F2D">
      <w:pPr>
        <w:pStyle w:val="Bulletsl"/>
        <w:spacing w:before="240"/>
        <w:rPr>
          <w:rFonts w:asciiTheme="minorHAnsi" w:hAnsiTheme="minorHAnsi"/>
          <w:b/>
          <w:sz w:val="22"/>
          <w:szCs w:val="22"/>
        </w:rPr>
      </w:pPr>
      <w:r w:rsidRPr="00A06F2D">
        <w:rPr>
          <w:b/>
        </w:rPr>
        <w:t>U.S. Constitution, Amendment VI</w:t>
      </w:r>
    </w:p>
    <w:p w14:paraId="4416460E" w14:textId="242F6177" w:rsidR="000B53C1" w:rsidRDefault="000B53C1" w:rsidP="00A06F2D">
      <w:pPr>
        <w:pStyle w:val="Basiccopysl"/>
        <w:ind w:left="720"/>
      </w:pPr>
      <w:r w:rsidRPr="00ED3234">
        <w:t>“In all criminal prosecutions, the accused shall enjoy the right . . . to have the Assistance of Counsel for his defense.”</w:t>
      </w:r>
    </w:p>
    <w:p w14:paraId="40FD39E4" w14:textId="77777777" w:rsidR="00A06F2D" w:rsidRPr="00A06F2D" w:rsidRDefault="000B53C1" w:rsidP="00A06F2D">
      <w:pPr>
        <w:pStyle w:val="Bulletsl"/>
        <w:spacing w:before="240"/>
        <w:rPr>
          <w:b/>
        </w:rPr>
      </w:pPr>
      <w:r w:rsidRPr="00A06F2D">
        <w:rPr>
          <w:b/>
        </w:rPr>
        <w:t>U.S. Constitution, Amendment XIV</w:t>
      </w:r>
    </w:p>
    <w:p w14:paraId="258A5BAF" w14:textId="4DA2B5C5" w:rsidR="000B53C1" w:rsidRPr="00A06F2D" w:rsidRDefault="000B53C1" w:rsidP="00A06F2D">
      <w:pPr>
        <w:pStyle w:val="Basiccopysl"/>
        <w:ind w:left="720"/>
      </w:pPr>
      <w:r w:rsidRPr="00A06F2D">
        <w:t>“…nor shall any State deprive any person of life, liberty, or property, without due process of law….”</w:t>
      </w:r>
    </w:p>
    <w:p w14:paraId="47EBFED2" w14:textId="1AF0F5F5" w:rsidR="000B53C1" w:rsidRPr="00A06F2D" w:rsidRDefault="000B53C1" w:rsidP="00A06F2D">
      <w:pPr>
        <w:pStyle w:val="Bulletsl"/>
        <w:spacing w:before="240"/>
        <w:rPr>
          <w:b/>
        </w:rPr>
      </w:pPr>
      <w:r w:rsidRPr="00A06F2D">
        <w:rPr>
          <w:b/>
          <w:i/>
        </w:rPr>
        <w:t>Powell v. Alabama</w:t>
      </w:r>
      <w:r w:rsidRPr="00A06F2D">
        <w:rPr>
          <w:b/>
        </w:rPr>
        <w:t xml:space="preserve"> (1932)</w:t>
      </w:r>
      <w:r w:rsidR="00A06F2D">
        <w:rPr>
          <w:b/>
        </w:rPr>
        <w:t xml:space="preserve"> </w:t>
      </w:r>
    </w:p>
    <w:p w14:paraId="439BAB9C" w14:textId="4AD75A51" w:rsidR="000B53C1" w:rsidRPr="00A06F2D" w:rsidRDefault="000B53C1" w:rsidP="00A06F2D">
      <w:pPr>
        <w:pStyle w:val="Basiccopysl"/>
        <w:ind w:left="720"/>
      </w:pPr>
      <w:r w:rsidRPr="00A06F2D">
        <w:t xml:space="preserve">Nine teenagers were accused of assaulting two women. All nine were tried on one day within a week after </w:t>
      </w:r>
      <w:r w:rsidR="00A06F2D">
        <w:t>being</w:t>
      </w:r>
      <w:r w:rsidRPr="00A06F2D">
        <w:t xml:space="preserve"> indicted and were found guilty in Alabama state court and sentenced to death. No lawyer represented the teens. The Supreme Court </w:t>
      </w:r>
      <w:r w:rsidR="00A06F2D">
        <w:t>ruled</w:t>
      </w:r>
      <w:r w:rsidR="00A06F2D" w:rsidRPr="00A06F2D">
        <w:t xml:space="preserve"> </w:t>
      </w:r>
      <w:r w:rsidRPr="00A06F2D">
        <w:t xml:space="preserve">that </w:t>
      </w:r>
      <w:r w:rsidR="00A06F2D">
        <w:t xml:space="preserve">accused persons in a </w:t>
      </w:r>
      <w:r w:rsidRPr="00A06F2D">
        <w:t xml:space="preserve">capital case have the </w:t>
      </w:r>
      <w:r w:rsidR="00A06F2D">
        <w:t xml:space="preserve">right to </w:t>
      </w:r>
      <w:r w:rsidRPr="00A06F2D">
        <w:t>counsel for their defense</w:t>
      </w:r>
      <w:r w:rsidR="00A06F2D">
        <w:t>, which</w:t>
      </w:r>
      <w:r w:rsidRPr="00A06F2D">
        <w:t xml:space="preserve"> includes the right to have sufficient time to consult with counsel and to prepare a defense. The Court said that this is one of the fundamental rights that must be applied to the states under the </w:t>
      </w:r>
      <w:r w:rsidR="00A06F2D">
        <w:t>14th</w:t>
      </w:r>
      <w:r w:rsidR="00A06F2D" w:rsidRPr="00A06F2D">
        <w:t xml:space="preserve"> </w:t>
      </w:r>
      <w:r w:rsidRPr="00A06F2D">
        <w:t xml:space="preserve">Amendment. The Court also said that state courts must appoint counsel, whether requested or not, when the defendant is incapable of making an adequate defense because of </w:t>
      </w:r>
      <w:r w:rsidR="00A06F2D">
        <w:t>“</w:t>
      </w:r>
      <w:r w:rsidR="00A06F2D" w:rsidRPr="00A06F2D">
        <w:t>ignorance, feeble-mindedness, illiteracy or the like</w:t>
      </w:r>
      <w:r w:rsidRPr="00A06F2D">
        <w:t>.</w:t>
      </w:r>
      <w:r w:rsidR="00A06F2D">
        <w:t>”</w:t>
      </w:r>
    </w:p>
    <w:p w14:paraId="46135A09" w14:textId="28CEE022" w:rsidR="000B53C1" w:rsidRPr="00A06F2D" w:rsidRDefault="000B53C1" w:rsidP="00A06F2D">
      <w:pPr>
        <w:pStyle w:val="Bulletsl"/>
        <w:spacing w:before="240"/>
        <w:rPr>
          <w:b/>
        </w:rPr>
      </w:pPr>
      <w:r w:rsidRPr="00A06F2D">
        <w:rPr>
          <w:b/>
          <w:i/>
        </w:rPr>
        <w:t>Johnson v. Zerbst</w:t>
      </w:r>
      <w:r w:rsidRPr="00A06F2D">
        <w:rPr>
          <w:b/>
        </w:rPr>
        <w:t xml:space="preserve"> (1938)</w:t>
      </w:r>
      <w:r w:rsidR="00A06F2D">
        <w:rPr>
          <w:b/>
        </w:rPr>
        <w:t xml:space="preserve"> </w:t>
      </w:r>
    </w:p>
    <w:p w14:paraId="6F71E75B" w14:textId="77777777" w:rsidR="000B53C1" w:rsidRPr="00A06F2D" w:rsidRDefault="000B53C1" w:rsidP="00A06F2D">
      <w:pPr>
        <w:pStyle w:val="Basiccopysl"/>
        <w:ind w:left="720"/>
      </w:pPr>
      <w:r w:rsidRPr="00A06F2D">
        <w:t>The Supreme Court said that the Sixth Amendment requires that, in federal criminal cases that could be punishable by imprisonment, counsel must be appointed for defendants too poor to hire their own lawyer, unless the accused person waives that right.</w:t>
      </w:r>
    </w:p>
    <w:p w14:paraId="7FC570F6" w14:textId="7E368BC8" w:rsidR="000B53C1" w:rsidRPr="00A06F2D" w:rsidRDefault="000B53C1" w:rsidP="00A06F2D">
      <w:pPr>
        <w:pStyle w:val="Bulletsl"/>
        <w:spacing w:before="240"/>
        <w:rPr>
          <w:b/>
        </w:rPr>
      </w:pPr>
      <w:r w:rsidRPr="00A06F2D">
        <w:rPr>
          <w:b/>
          <w:i/>
        </w:rPr>
        <w:t>Betts v. Brady</w:t>
      </w:r>
      <w:r w:rsidRPr="00A06F2D">
        <w:rPr>
          <w:b/>
        </w:rPr>
        <w:t xml:space="preserve"> (1942)</w:t>
      </w:r>
      <w:r w:rsidR="00A06F2D">
        <w:rPr>
          <w:b/>
        </w:rPr>
        <w:t xml:space="preserve"> </w:t>
      </w:r>
    </w:p>
    <w:p w14:paraId="548B8494" w14:textId="108566C4" w:rsidR="000B53C1" w:rsidRPr="00ED3234" w:rsidRDefault="000B53C1" w:rsidP="00A06F2D">
      <w:pPr>
        <w:pStyle w:val="Basiccopysl"/>
        <w:ind w:left="720"/>
      </w:pPr>
      <w:r w:rsidRPr="003F3D2D">
        <w:t xml:space="preserve">Betts was </w:t>
      </w:r>
      <w:r>
        <w:t>charged</w:t>
      </w:r>
      <w:r w:rsidRPr="003F3D2D">
        <w:t xml:space="preserve"> </w:t>
      </w:r>
      <w:r>
        <w:t>with</w:t>
      </w:r>
      <w:r w:rsidRPr="003F3D2D">
        <w:t xml:space="preserve"> robbery in Maryland</w:t>
      </w:r>
      <w:r>
        <w:t>. H</w:t>
      </w:r>
      <w:r w:rsidRPr="003F3D2D">
        <w:t xml:space="preserve">e requested </w:t>
      </w:r>
      <w:r>
        <w:t xml:space="preserve">that a lawyer </w:t>
      </w:r>
      <w:r w:rsidRPr="003F3D2D">
        <w:t xml:space="preserve">be appointed for him since he was unable to afford </w:t>
      </w:r>
      <w:r>
        <w:t>one</w:t>
      </w:r>
      <w:r w:rsidRPr="003F3D2D">
        <w:t xml:space="preserve">. The judge in the case denied the request. Betts argued his own defense and was convicted. The </w:t>
      </w:r>
      <w:r>
        <w:t xml:space="preserve">Supreme </w:t>
      </w:r>
      <w:r w:rsidRPr="003F3D2D">
        <w:t xml:space="preserve">Court ruled that the </w:t>
      </w:r>
      <w:r w:rsidR="00A06F2D">
        <w:t>14th</w:t>
      </w:r>
      <w:r w:rsidR="00A06F2D" w:rsidRPr="003F3D2D">
        <w:t xml:space="preserve"> </w:t>
      </w:r>
      <w:r>
        <w:t>A</w:t>
      </w:r>
      <w:r w:rsidRPr="003F3D2D">
        <w:t>mendment did not require states to provide counsel to the poor in non</w:t>
      </w:r>
      <w:r>
        <w:t>-death-penalty</w:t>
      </w:r>
      <w:r w:rsidRPr="003F3D2D">
        <w:t xml:space="preserve"> cases.</w:t>
      </w:r>
    </w:p>
    <w:p w14:paraId="026F69A5" w14:textId="77777777" w:rsidR="00A06F2D" w:rsidRDefault="00A06F2D" w:rsidP="00A06F2D">
      <w:pPr>
        <w:pStyle w:val="Subhead2sl"/>
      </w:pPr>
      <w:r>
        <w:br w:type="page"/>
      </w:r>
    </w:p>
    <w:p w14:paraId="0769FB4F" w14:textId="5A802DF1" w:rsidR="000B53C1" w:rsidRPr="00ED3234" w:rsidRDefault="000B53C1" w:rsidP="00A06F2D">
      <w:pPr>
        <w:pStyle w:val="Subhead2sl"/>
      </w:pPr>
      <w:r w:rsidRPr="00ED3234">
        <w:lastRenderedPageBreak/>
        <w:t>Arguments for Gideon</w:t>
      </w:r>
      <w:r w:rsidR="00A06F2D">
        <w:t xml:space="preserve"> (petitioner)</w:t>
      </w:r>
    </w:p>
    <w:p w14:paraId="07DABB80" w14:textId="68C41AE8" w:rsidR="000B53C1" w:rsidRPr="003F3D2D" w:rsidRDefault="000B53C1" w:rsidP="00A06F2D">
      <w:pPr>
        <w:pStyle w:val="Bulletsl"/>
      </w:pPr>
      <w:r>
        <w:t xml:space="preserve">We cannot assure fair trials unless everyone has the assistance of a lawyer. </w:t>
      </w:r>
      <w:r w:rsidRPr="003F3D2D">
        <w:t xml:space="preserve">The average person does not have the knowledge, resources, and skill required to </w:t>
      </w:r>
      <w:r w:rsidR="002E7F58">
        <w:t>provide an adequate legal defense</w:t>
      </w:r>
      <w:r w:rsidRPr="003F3D2D">
        <w:t xml:space="preserve"> themselves.</w:t>
      </w:r>
    </w:p>
    <w:p w14:paraId="6D57E102" w14:textId="4FF83757" w:rsidR="000B53C1" w:rsidRPr="003F3D2D" w:rsidRDefault="000B53C1" w:rsidP="00A06F2D">
      <w:pPr>
        <w:pStyle w:val="Bulletsl"/>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rsidR="00A06F2D">
        <w:t>14th</w:t>
      </w:r>
      <w:r w:rsidR="00A06F2D" w:rsidRPr="003F3D2D">
        <w:t xml:space="preserve"> </w:t>
      </w:r>
      <w:r>
        <w:t>A</w:t>
      </w:r>
      <w:r w:rsidRPr="003F3D2D">
        <w:t>mendment.</w:t>
      </w:r>
      <w:r>
        <w:t xml:space="preserve"> Even non-capital crimes can result in </w:t>
      </w:r>
      <w:r w:rsidR="002E7F58">
        <w:t>long prison sentences</w:t>
      </w:r>
      <w:r>
        <w:t xml:space="preserve">, which is depriving someone of their liberty. There is no “trivial” criminal case </w:t>
      </w:r>
      <w:r w:rsidR="002E7F58">
        <w:t>because</w:t>
      </w:r>
      <w:r>
        <w:t xml:space="preserve"> someone’s liberty is at stake. </w:t>
      </w:r>
    </w:p>
    <w:p w14:paraId="5F5FFCD1" w14:textId="77777777" w:rsidR="000B53C1" w:rsidRPr="003F3D2D" w:rsidRDefault="000B53C1" w:rsidP="00A06F2D">
      <w:pPr>
        <w:pStyle w:val="Bulletsl"/>
      </w:pPr>
      <w:r w:rsidRPr="003F3D2D">
        <w:t xml:space="preserve">There was a change in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w:t>
      </w:r>
      <w:r w:rsidRPr="00BA21B4">
        <w:t>was in front of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14:paraId="0072B7C5" w14:textId="77777777" w:rsidR="000B53C1" w:rsidRPr="00E06562" w:rsidRDefault="000B53C1" w:rsidP="00A06F2D">
      <w:pPr>
        <w:pStyle w:val="Bulletsl"/>
        <w:rPr>
          <w:rFonts w:ascii="Gill Sans MT" w:hAnsi="Gill Sans MT"/>
          <w:b/>
          <w:i/>
        </w:rPr>
      </w:pPr>
      <w:r w:rsidRPr="003F3D2D">
        <w:t xml:space="preserve">There is broad support to overturn </w:t>
      </w:r>
      <w:r w:rsidRPr="00BA21B4">
        <w:rPr>
          <w:i/>
        </w:rPr>
        <w:t>Betts v. Brady</w:t>
      </w:r>
      <w:r w:rsidRPr="003F3D2D">
        <w:t>. Twenty</w:t>
      </w:r>
      <w:r>
        <w:t>-</w:t>
      </w:r>
      <w:r w:rsidRPr="003F3D2D">
        <w:t xml:space="preserve">two states filed amicus curiae briefs to support the application of the Sixth Amendment </w:t>
      </w:r>
      <w:r>
        <w:t xml:space="preserve">right to </w:t>
      </w:r>
      <w:r w:rsidRPr="003F3D2D">
        <w:t>counsel to state courts regardless of type of offense</w:t>
      </w:r>
      <w:r>
        <w:t>.</w:t>
      </w:r>
    </w:p>
    <w:p w14:paraId="4C00ABE0" w14:textId="7BDB9ECD" w:rsidR="000B53C1" w:rsidRPr="00A06F2D" w:rsidRDefault="000B53C1" w:rsidP="00A06F2D">
      <w:pPr>
        <w:pStyle w:val="Subhead2sl"/>
      </w:pPr>
      <w:r w:rsidRPr="00A06F2D">
        <w:t>Arguments for Wainwright</w:t>
      </w:r>
      <w:r w:rsidR="00A06F2D" w:rsidRPr="00A06F2D">
        <w:t xml:space="preserve"> (respondent)</w:t>
      </w:r>
    </w:p>
    <w:p w14:paraId="50CE89C4" w14:textId="006FE9CD" w:rsidR="000B53C1" w:rsidRPr="003F3D2D" w:rsidRDefault="000B53C1" w:rsidP="00A06F2D">
      <w:pPr>
        <w:pStyle w:val="Bulletsl"/>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he can claim special circumstances </w:t>
      </w:r>
      <w:r w:rsidR="00324F7E">
        <w:t>that</w:t>
      </w:r>
      <w:r w:rsidR="00324F7E" w:rsidRPr="003F3D2D">
        <w:t xml:space="preserve"> </w:t>
      </w:r>
      <w:r w:rsidRPr="003F3D2D">
        <w:t>show he would be denied a fair trial without counsel. Gideon did not claim such circumstances.</w:t>
      </w:r>
    </w:p>
    <w:p w14:paraId="1E87FDE5" w14:textId="60690987" w:rsidR="000B53C1" w:rsidRPr="003F3D2D" w:rsidRDefault="000B53C1" w:rsidP="00A06F2D">
      <w:pPr>
        <w:pStyle w:val="Bulletsl"/>
      </w:pPr>
      <w:r w:rsidRPr="003F3D2D">
        <w:t xml:space="preserve">The U.S. has a federal system </w:t>
      </w:r>
      <w:r w:rsidR="002E7F58">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14:paraId="6223FDED" w14:textId="58D0627C" w:rsidR="000B53C1" w:rsidRPr="003F3D2D" w:rsidRDefault="000B53C1" w:rsidP="00A06F2D">
      <w:pPr>
        <w:pStyle w:val="Bulletsl"/>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rsidR="00324F7E">
        <w:t>,</w:t>
      </w:r>
      <w:r w:rsidRPr="003F3D2D">
        <w:t xml:space="preserve"> as each judge knows the law and will ensure that the defendant is treated fairly. In any case, representation by a lawyer does not automatically guarantee a fair trial.</w:t>
      </w:r>
    </w:p>
    <w:p w14:paraId="19D14EBB" w14:textId="77777777" w:rsidR="000B53C1" w:rsidRPr="003F3D2D" w:rsidRDefault="000B53C1" w:rsidP="00A06F2D">
      <w:pPr>
        <w:pStyle w:val="Bulletsl"/>
      </w:pPr>
      <w:r>
        <w:t xml:space="preserve">The Supreme Court should uphold </w:t>
      </w:r>
      <w:r>
        <w:rPr>
          <w:i/>
        </w:rPr>
        <w:t xml:space="preserve">Betts v. Brady, </w:t>
      </w:r>
      <w:r>
        <w:t xml:space="preserve">which was decided only 20 years before </w:t>
      </w:r>
      <w:r>
        <w:rPr>
          <w:i/>
        </w:rPr>
        <w:t xml:space="preserve">Gideon. </w:t>
      </w:r>
      <w:r>
        <w:t>The Court considered this issue then and issued a ruling that should remain</w:t>
      </w:r>
      <w:r w:rsidRPr="003F3D2D">
        <w:t xml:space="preserve">. </w:t>
      </w:r>
    </w:p>
    <w:p w14:paraId="0DC6296A" w14:textId="6E1A3882" w:rsidR="000B53C1" w:rsidRPr="003F3D2D" w:rsidRDefault="000B53C1" w:rsidP="00A06F2D">
      <w:pPr>
        <w:pStyle w:val="Bulletsl"/>
      </w:pPr>
      <w:r w:rsidRPr="003F3D2D">
        <w:lastRenderedPageBreak/>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rsidR="00A06F2D">
        <w:t xml:space="preserve"> </w:t>
      </w:r>
      <w:r w:rsidRPr="003F3D2D">
        <w:t>This would place a tremendous burden on the taxpayers of every state.</w:t>
      </w:r>
    </w:p>
    <w:p w14:paraId="062F73F2" w14:textId="77777777" w:rsidR="000B53C1" w:rsidRPr="00ED3234" w:rsidRDefault="000B53C1" w:rsidP="00A06F2D">
      <w:pPr>
        <w:pStyle w:val="Subhead2sl"/>
      </w:pPr>
      <w:r w:rsidRPr="00ED3234">
        <w:t>Decision</w:t>
      </w:r>
    </w:p>
    <w:p w14:paraId="657FB360" w14:textId="77777777" w:rsidR="000B53C1" w:rsidRDefault="000B53C1" w:rsidP="00A06F2D">
      <w:pPr>
        <w:pStyle w:val="Basiccopysl"/>
      </w:pPr>
      <w:r w:rsidRPr="00792284">
        <w:rPr>
          <w:bCs/>
        </w:rPr>
        <w:t>The Supre</w:t>
      </w:r>
      <w:r w:rsidRPr="00BA21B4">
        <w:rPr>
          <w:bCs/>
        </w:rPr>
        <w:t>m</w:t>
      </w:r>
      <w:r>
        <w:rPr>
          <w:bCs/>
        </w:rPr>
        <w:t xml:space="preserve">e Court ruled unanimously for Gideon. </w:t>
      </w:r>
      <w:r w:rsidRPr="003F3D2D">
        <w:t>Justice Black delivered the opinion</w:t>
      </w:r>
      <w:r>
        <w:t xml:space="preserve">. </w:t>
      </w:r>
      <w:r w:rsidRPr="00792284">
        <w:t>Justices Harlan and Clark wrote concurring opinions.</w:t>
      </w:r>
    </w:p>
    <w:p w14:paraId="6F114702" w14:textId="2AF1CE61" w:rsidR="000B53C1" w:rsidRDefault="000B53C1" w:rsidP="00A06F2D">
      <w:pPr>
        <w:pStyle w:val="Basiccopysl"/>
        <w:rPr>
          <w:shd w:val="clear" w:color="auto" w:fill="FFFFFF"/>
        </w:rPr>
      </w:pPr>
      <w:r>
        <w:t>T</w:t>
      </w:r>
      <w:r w:rsidRPr="003F3D2D">
        <w:t xml:space="preserve">he Supreme Court </w:t>
      </w:r>
      <w:r>
        <w:rPr>
          <w:shd w:val="clear" w:color="auto" w:fill="FFFFFF"/>
        </w:rPr>
        <w:t xml:space="preserve">overturned part of </w:t>
      </w:r>
      <w:r w:rsidRPr="003F3D2D">
        <w:rPr>
          <w:i/>
          <w:iCs/>
          <w:shd w:val="clear" w:color="auto" w:fill="FFFFFF"/>
        </w:rPr>
        <w:t>Betts v</w:t>
      </w:r>
      <w:r>
        <w:rPr>
          <w:i/>
          <w:iCs/>
          <w:shd w:val="clear" w:color="auto" w:fill="FFFFFF"/>
        </w:rPr>
        <w:t>.</w:t>
      </w:r>
      <w:r w:rsidRPr="003F3D2D">
        <w:rPr>
          <w:i/>
          <w:iCs/>
          <w:shd w:val="clear" w:color="auto" w:fill="FFFFFF"/>
        </w:rPr>
        <w:t xml:space="preserve"> Brady</w:t>
      </w:r>
      <w:r>
        <w:rPr>
          <w:i/>
          <w:iCs/>
          <w:shd w:val="clear" w:color="auto" w:fill="FFFFFF"/>
        </w:rPr>
        <w:t>,</w:t>
      </w:r>
      <w:r w:rsidRPr="003F3D2D">
        <w:rPr>
          <w:shd w:val="clear" w:color="auto" w:fill="FFFFFF"/>
        </w:rPr>
        <w:t xml:space="preserve"> in which it had concluded that the Sixth Amendment's guarantee of counsel </w:t>
      </w:r>
      <w:r>
        <w:rPr>
          <w:shd w:val="clear" w:color="auto" w:fill="FFFFFF"/>
        </w:rPr>
        <w:t>is</w:t>
      </w:r>
      <w:r w:rsidRPr="003F3D2D">
        <w:rPr>
          <w:shd w:val="clear" w:color="auto" w:fill="FFFFFF"/>
        </w:rPr>
        <w:t xml:space="preserve"> not a fundamental right. Instead, the </w:t>
      </w:r>
      <w:r>
        <w:rPr>
          <w:shd w:val="clear" w:color="auto" w:fill="FFFFFF"/>
        </w:rPr>
        <w:t xml:space="preserve">Court 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Therefore, this protection from the Sixth Amendment applied to state courts as well as federal courts. State courts must appoint counsel to represent defendants who cannot afford to pay for their own lawyers</w:t>
      </w:r>
      <w:r w:rsidR="002E7F58">
        <w:rPr>
          <w:shd w:val="clear" w:color="auto" w:fill="FFFFFF"/>
        </w:rPr>
        <w:t xml:space="preserve"> if charged with a felony</w:t>
      </w:r>
      <w:r>
        <w:rPr>
          <w:shd w:val="clear" w:color="auto" w:fill="FFFFFF"/>
        </w:rPr>
        <w:t xml:space="preserve">. </w:t>
      </w:r>
    </w:p>
    <w:p w14:paraId="04DE0F77" w14:textId="77777777" w:rsidR="000B53C1" w:rsidRDefault="000B53C1" w:rsidP="00A06F2D">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try to convict defendants and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14:paraId="77883306" w14:textId="2BAD113B" w:rsidR="002E7F58" w:rsidRDefault="002E7F58" w:rsidP="00A06F2D">
      <w:pPr>
        <w:pStyle w:val="Basiccopysl"/>
        <w:rPr>
          <w:rFonts w:ascii="Times New Roman" w:hAnsi="Times New Roman"/>
        </w:rPr>
      </w:pPr>
      <w:r w:rsidRPr="00F3300D">
        <w:rPr>
          <w:i/>
        </w:rPr>
        <w:t>NOTE:</w:t>
      </w:r>
      <w:r>
        <w:t xml:space="preserve"> The decision in </w:t>
      </w:r>
      <w:r w:rsidRPr="00F3300D">
        <w:rPr>
          <w:i/>
        </w:rPr>
        <w:t>Gideon</w:t>
      </w:r>
      <w:r>
        <w:t xml:space="preserve"> did not have any legal impact in terms of providing free legal counsel for the poor in civil cases.</w:t>
      </w:r>
      <w:r w:rsidR="00F3300D">
        <w:t xml:space="preserve"> </w:t>
      </w:r>
      <w:r>
        <w:t>In fact the decision only applied to criminal def</w:t>
      </w:r>
      <w:r w:rsidR="00F3300D">
        <w:t xml:space="preserve">endants charged with felonies. </w:t>
      </w:r>
      <w:r>
        <w:t>In 1972</w:t>
      </w:r>
      <w:r w:rsidR="00F3300D">
        <w:t>,</w:t>
      </w:r>
      <w:r>
        <w:t xml:space="preserve"> the Court decided the case of </w:t>
      </w:r>
      <w:r w:rsidRPr="00F3300D">
        <w:rPr>
          <w:i/>
        </w:rPr>
        <w:t>Argersinger v</w:t>
      </w:r>
      <w:r w:rsidR="00F3300D" w:rsidRPr="00F3300D">
        <w:rPr>
          <w:i/>
        </w:rPr>
        <w:t xml:space="preserve">. </w:t>
      </w:r>
      <w:r w:rsidRPr="00F3300D">
        <w:rPr>
          <w:i/>
        </w:rPr>
        <w:t>Hamlin</w:t>
      </w:r>
      <w:r w:rsidR="00F3300D">
        <w:rPr>
          <w:i/>
        </w:rPr>
        <w:t>,</w:t>
      </w:r>
      <w:r>
        <w:t xml:space="preserve"> which extended the </w:t>
      </w:r>
      <w:r w:rsidRPr="00F3300D">
        <w:rPr>
          <w:i/>
        </w:rPr>
        <w:t>Gideon</w:t>
      </w:r>
      <w:r>
        <w:t xml:space="preserve"> rule so that indigent misdemeanants could not be imprisoned unless they had received free legal counsel.</w:t>
      </w:r>
    </w:p>
    <w:p w14:paraId="3A3D101E" w14:textId="11B96DDA" w:rsidR="000B53C1" w:rsidRPr="003F3D2D" w:rsidRDefault="000B53C1" w:rsidP="00A06F2D">
      <w:pPr>
        <w:pStyle w:val="Basiccopysl"/>
        <w:rPr>
          <w:rFonts w:ascii="Times New Roman" w:hAnsi="Times New Roman"/>
        </w:rPr>
      </w:pPr>
      <w:r>
        <w:t xml:space="preserve"> </w:t>
      </w:r>
    </w:p>
    <w:p w14:paraId="5103B430" w14:textId="77777777" w:rsidR="005A0330" w:rsidRPr="00F42CDF" w:rsidRDefault="005A0330" w:rsidP="00F42CDF">
      <w:bookmarkStart w:id="0" w:name="_GoBack"/>
      <w:bookmarkEnd w:id="0"/>
    </w:p>
    <w:sectPr w:rsidR="005A0330" w:rsidRPr="00F42CDF"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EF0C5" w14:textId="77777777" w:rsidR="00F40F6E" w:rsidRDefault="00F40F6E" w:rsidP="0078549D">
      <w:pPr>
        <w:spacing w:after="0" w:line="240" w:lineRule="auto"/>
      </w:pPr>
      <w:r>
        <w:separator/>
      </w:r>
    </w:p>
  </w:endnote>
  <w:endnote w:type="continuationSeparator" w:id="0">
    <w:p w14:paraId="20ECD18C" w14:textId="77777777" w:rsidR="00F40F6E" w:rsidRDefault="00F40F6E"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14:paraId="06716145" w14:textId="77777777"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F3300D">
          <w:rPr>
            <w:rFonts w:ascii="Garamond" w:hAnsi="Garamond"/>
            <w:noProof/>
          </w:rPr>
          <w:t>4</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14:paraId="37E49747" w14:textId="5E844FD9"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A06F2D">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F3300D">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2612" w14:textId="77777777" w:rsidR="00F40F6E" w:rsidRDefault="00F40F6E" w:rsidP="0078549D">
      <w:pPr>
        <w:spacing w:after="0" w:line="240" w:lineRule="auto"/>
      </w:pPr>
      <w:r>
        <w:separator/>
      </w:r>
    </w:p>
  </w:footnote>
  <w:footnote w:type="continuationSeparator" w:id="0">
    <w:p w14:paraId="505C059C" w14:textId="77777777" w:rsidR="00F40F6E" w:rsidRDefault="00F40F6E" w:rsidP="007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6EA0" w14:textId="0BC788E6" w:rsidR="0078549D" w:rsidRPr="00F42CDF" w:rsidRDefault="00A06F2D" w:rsidP="0078549D">
    <w:pPr>
      <w:pStyle w:val="Header"/>
      <w:jc w:val="right"/>
      <w:rPr>
        <w:rFonts w:ascii="Garamond" w:hAnsi="Garamond"/>
        <w:i/>
      </w:rPr>
    </w:pPr>
    <w:r w:rsidRPr="00A06F2D">
      <w:rPr>
        <w:rFonts w:ascii="Garamond" w:hAnsi="Garamond"/>
        <w:i/>
      </w:rPr>
      <w:t>Gideon v. Wainwright</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A5D40" w14:textId="77777777" w:rsidR="0078549D" w:rsidRDefault="0078549D"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370A5D40" w14:textId="77777777" w:rsidR="0078549D" w:rsidRDefault="0078549D"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i/>
      </w:rPr>
      <w:t xml:space="preserve"> (1963)</w:t>
    </w:r>
  </w:p>
  <w:p w14:paraId="6ADAB7D4" w14:textId="77777777" w:rsidR="0078549D" w:rsidRDefault="0078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FB0F" w14:textId="77777777"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5DED3" w14:textId="77777777" w:rsidR="00F42CDF" w:rsidRDefault="00F42CDF"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14:paraId="0705DED3" w14:textId="77777777" w:rsidR="00F42CDF" w:rsidRDefault="00F42CDF"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14:paraId="02711351" w14:textId="77777777"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646C4"/>
    <w:multiLevelType w:val="multilevel"/>
    <w:tmpl w:val="15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52C42"/>
    <w:multiLevelType w:val="hybridMultilevel"/>
    <w:tmpl w:val="4A7C06E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9"/>
  </w:num>
  <w:num w:numId="12">
    <w:abstractNumId w:val="7"/>
  </w:num>
  <w:num w:numId="13">
    <w:abstractNumId w:val="4"/>
  </w:num>
  <w:num w:numId="14">
    <w:abstractNumId w:val="8"/>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B53C1"/>
    <w:rsid w:val="000D0D29"/>
    <w:rsid w:val="000E239D"/>
    <w:rsid w:val="00136C23"/>
    <w:rsid w:val="00161C2E"/>
    <w:rsid w:val="00170B98"/>
    <w:rsid w:val="00290061"/>
    <w:rsid w:val="002B4D38"/>
    <w:rsid w:val="002C68A3"/>
    <w:rsid w:val="002E7F58"/>
    <w:rsid w:val="00304C79"/>
    <w:rsid w:val="00310F79"/>
    <w:rsid w:val="00317735"/>
    <w:rsid w:val="00324F7E"/>
    <w:rsid w:val="00375090"/>
    <w:rsid w:val="00396AEB"/>
    <w:rsid w:val="00401701"/>
    <w:rsid w:val="00424B4F"/>
    <w:rsid w:val="004B560A"/>
    <w:rsid w:val="005311FB"/>
    <w:rsid w:val="005A0330"/>
    <w:rsid w:val="005C4EE4"/>
    <w:rsid w:val="00694AE4"/>
    <w:rsid w:val="0078549D"/>
    <w:rsid w:val="007B4E71"/>
    <w:rsid w:val="007E788E"/>
    <w:rsid w:val="007F700D"/>
    <w:rsid w:val="00815CB0"/>
    <w:rsid w:val="0081706F"/>
    <w:rsid w:val="008344B3"/>
    <w:rsid w:val="009D6B03"/>
    <w:rsid w:val="00A06F2D"/>
    <w:rsid w:val="00AE0C77"/>
    <w:rsid w:val="00B07FF7"/>
    <w:rsid w:val="00B62487"/>
    <w:rsid w:val="00B91534"/>
    <w:rsid w:val="00BE4A01"/>
    <w:rsid w:val="00C30920"/>
    <w:rsid w:val="00C9229A"/>
    <w:rsid w:val="00D825E8"/>
    <w:rsid w:val="00DE3D18"/>
    <w:rsid w:val="00E9032A"/>
    <w:rsid w:val="00F3300D"/>
    <w:rsid w:val="00F40F6E"/>
    <w:rsid w:val="00F42CD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E621"/>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line="240" w:lineRule="auto"/>
      <w:outlineLvl w:val="1"/>
    </w:pPr>
    <w:rPr>
      <w:rFonts w:ascii="Gill Sans MT" w:eastAsia="Times New Roman" w:hAnsi="Gill Sans MT" w:cs="Times New Roman"/>
      <w:b/>
      <w:bCs/>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375090"/>
    <w:pPr>
      <w:spacing w:before="360" w:after="240" w:line="240" w:lineRule="auto"/>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B0B7-66E4-409C-8F90-A1E9F3A2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0</TotalTime>
  <Pages>4</Pages>
  <Words>1356</Words>
  <Characters>7733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2</cp:revision>
  <dcterms:created xsi:type="dcterms:W3CDTF">2018-07-06T12:08:00Z</dcterms:created>
  <dcterms:modified xsi:type="dcterms:W3CDTF">2018-07-06T12:08:00Z</dcterms:modified>
</cp:coreProperties>
</file>